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457C2FC9" w:rsidR="009675C3" w:rsidRPr="002A00C3" w:rsidRDefault="00CE18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726AE9A" w:rsidR="00EB0036" w:rsidRPr="002A00C3" w:rsidRDefault="00CE18BC" w:rsidP="00CE18BC">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CE18B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C7F5D5" w:rsidR="00EB0036" w:rsidRPr="002A00C3" w:rsidRDefault="00CE18BC" w:rsidP="00CE18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93F4B74" w:rsidR="00EB0036" w:rsidRPr="00CE18BC" w:rsidRDefault="00CE18BC" w:rsidP="00CE18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Ilia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C3E84DF" w:rsidR="00EB0036" w:rsidRPr="002A00C3" w:rsidRDefault="00CE18BC" w:rsidP="00CE18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2A0BF53" w14:textId="77777777" w:rsidR="00EB0036" w:rsidRDefault="00CE18BC" w:rsidP="00CE18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Mrs. Tea </w:t>
            </w:r>
            <w:proofErr w:type="spellStart"/>
            <w:r>
              <w:rPr>
                <w:rFonts w:ascii="Calibri" w:eastAsia="Times New Roman" w:hAnsi="Calibri" w:cs="Times New Roman"/>
                <w:color w:val="000000"/>
                <w:sz w:val="16"/>
                <w:szCs w:val="16"/>
                <w:lang w:val="en-GB" w:eastAsia="en-GB"/>
              </w:rPr>
              <w:t>Gergedava</w:t>
            </w:r>
            <w:proofErr w:type="spellEnd"/>
          </w:p>
          <w:p w14:paraId="17F1546D" w14:textId="7A48E322" w:rsidR="00CE18BC" w:rsidRPr="00CE18BC" w:rsidRDefault="001C1F8B" w:rsidP="00CE18BC">
            <w:pPr>
              <w:spacing w:after="0" w:line="240" w:lineRule="auto"/>
              <w:jc w:val="center"/>
              <w:rPr>
                <w:rFonts w:ascii="Calibri" w:eastAsia="Times New Roman" w:hAnsi="Calibri" w:cs="Times New Roman"/>
                <w:sz w:val="16"/>
                <w:szCs w:val="16"/>
                <w:lang w:val="en-GB" w:eastAsia="en-GB"/>
              </w:rPr>
            </w:pPr>
            <w:hyperlink r:id="rId12" w:history="1">
              <w:r w:rsidR="00CE18BC" w:rsidRPr="00CE18BC">
                <w:rPr>
                  <w:rStyle w:val="Hyperlink"/>
                  <w:rFonts w:ascii="Calibri" w:eastAsia="Times New Roman" w:hAnsi="Calibri" w:cs="Times New Roman"/>
                  <w:color w:val="auto"/>
                  <w:sz w:val="16"/>
                  <w:szCs w:val="16"/>
                  <w:u w:val="none"/>
                  <w:lang w:val="en-GB" w:eastAsia="en-GB"/>
                </w:rPr>
                <w:t>tea.gergedava@tsu.ge</w:t>
              </w:r>
            </w:hyperlink>
          </w:p>
          <w:p w14:paraId="69DC9F81" w14:textId="593E82AA" w:rsidR="00CE18BC" w:rsidRPr="002A00C3" w:rsidRDefault="00CE18BC" w:rsidP="00CE18BC">
            <w:pPr>
              <w:spacing w:after="0" w:line="240" w:lineRule="auto"/>
              <w:jc w:val="center"/>
              <w:rPr>
                <w:rFonts w:ascii="Calibri" w:eastAsia="Times New Roman" w:hAnsi="Calibri" w:cs="Times New Roman"/>
                <w:color w:val="000000"/>
                <w:sz w:val="16"/>
                <w:szCs w:val="16"/>
                <w:lang w:val="en-GB" w:eastAsia="en-GB"/>
              </w:rPr>
            </w:pPr>
            <w:r w:rsidRPr="00CE18BC">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040A461"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C4C3FF1" w:rsidR="00EB0036" w:rsidRPr="002A00C3" w:rsidRDefault="003F7D4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College Dublin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43DAA95" w:rsidR="00EB0036" w:rsidRPr="002A00C3" w:rsidRDefault="003F7D4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Ireland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bookmarkStart w:id="0" w:name="_GoBack"/>
        <w:bookmarkEnd w:id="0"/>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C1F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C1F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C1F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C1F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C1F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C1F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C1F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C1F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61E9F" w14:textId="77777777" w:rsidR="001C1F8B" w:rsidRDefault="001C1F8B" w:rsidP="00261299">
      <w:pPr>
        <w:spacing w:after="0" w:line="240" w:lineRule="auto"/>
      </w:pPr>
      <w:r>
        <w:separator/>
      </w:r>
    </w:p>
  </w:endnote>
  <w:endnote w:type="continuationSeparator" w:id="0">
    <w:p w14:paraId="6D1F7544" w14:textId="77777777" w:rsidR="001C1F8B" w:rsidRDefault="001C1F8B"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3F7D48">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6FEBE" w14:textId="77777777" w:rsidR="001C1F8B" w:rsidRDefault="001C1F8B" w:rsidP="00261299">
      <w:pPr>
        <w:spacing w:after="0" w:line="240" w:lineRule="auto"/>
      </w:pPr>
      <w:r>
        <w:separator/>
      </w:r>
    </w:p>
  </w:footnote>
  <w:footnote w:type="continuationSeparator" w:id="0">
    <w:p w14:paraId="5BC82A15" w14:textId="77777777" w:rsidR="001C1F8B" w:rsidRDefault="001C1F8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63B77343" w:rsidR="00774BD5" w:rsidRPr="00637D8C" w:rsidRDefault="00975B66"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63B77343" w:rsidR="00774BD5" w:rsidRPr="00637D8C" w:rsidRDefault="00975B66"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5F016FD1"/>
    <w:multiLevelType w:val="hybridMultilevel"/>
    <w:tmpl w:val="F50A4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4"/>
  </w:num>
  <w:num w:numId="6">
    <w:abstractNumId w:val="15"/>
  </w:num>
  <w:num w:numId="7">
    <w:abstractNumId w:val="5"/>
  </w:num>
  <w:num w:numId="8">
    <w:abstractNumId w:val="13"/>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6"/>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F8B"/>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7D48"/>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A1A"/>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5B66"/>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5DA4"/>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7B17"/>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18BC"/>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0E6CFF4-0043-4E60-9F51-0C537BC8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5</cp:revision>
  <cp:lastPrinted>2015-04-10T09:51:00Z</cp:lastPrinted>
  <dcterms:created xsi:type="dcterms:W3CDTF">2017-10-04T06:20:00Z</dcterms:created>
  <dcterms:modified xsi:type="dcterms:W3CDTF">2017-10-04T06:38:00Z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